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E1" w:rsidRDefault="00B871E1">
      <w:pPr>
        <w:rPr>
          <w:sz w:val="28"/>
          <w:szCs w:val="28"/>
        </w:rPr>
      </w:pPr>
    </w:p>
    <w:p w:rsidR="00B871E1" w:rsidRDefault="00FF5DF3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第　　　回全国高等学校</w:t>
      </w:r>
      <w:r w:rsidR="007C0705"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大会</w:t>
      </w:r>
    </w:p>
    <w:p w:rsidR="00B871E1" w:rsidRPr="00842C10" w:rsidRDefault="00B871E1"/>
    <w:p w:rsidR="00B871E1" w:rsidRDefault="004812D4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B871E1" w:rsidRDefault="004812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部長　　</w:t>
      </w:r>
      <w:r w:rsidR="007C0705">
        <w:rPr>
          <w:rFonts w:hint="eastAsia"/>
          <w:sz w:val="28"/>
          <w:szCs w:val="28"/>
        </w:rPr>
        <w:t>伊　藤　義　孝</w:t>
      </w:r>
      <w:r>
        <w:rPr>
          <w:rFonts w:hint="eastAsia"/>
          <w:sz w:val="28"/>
          <w:szCs w:val="28"/>
        </w:rPr>
        <w:t xml:space="preserve">　様</w:t>
      </w:r>
    </w:p>
    <w:p w:rsidR="00B871E1" w:rsidRPr="007C0705" w:rsidRDefault="00B871E1"/>
    <w:p w:rsidR="00B871E1" w:rsidRDefault="00B871E1"/>
    <w:p w:rsidR="00B871E1" w:rsidRDefault="004812D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B871E1" w:rsidRDefault="00B871E1"/>
    <w:p w:rsidR="00B871E1" w:rsidRDefault="00B871E1"/>
    <w:p w:rsidR="00B871E1" w:rsidRDefault="00B871E1"/>
    <w:p w:rsidR="00B871E1" w:rsidRDefault="004812D4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B871E1" w:rsidRDefault="004812D4">
      <w:r>
        <w:rPr>
          <w:rFonts w:hint="eastAsia"/>
        </w:rPr>
        <w:t xml:space="preserve">　　　　　　　　　　　　　</w:t>
      </w:r>
    </w:p>
    <w:p w:rsidR="00B871E1" w:rsidRDefault="00B871E1">
      <w:pPr>
        <w:rPr>
          <w:sz w:val="36"/>
          <w:szCs w:val="36"/>
        </w:rPr>
      </w:pPr>
    </w:p>
    <w:p w:rsidR="00B871E1" w:rsidRDefault="004812D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 w:rsidR="006F67A2">
        <w:rPr>
          <w:rFonts w:hint="eastAsia"/>
          <w:sz w:val="36"/>
          <w:szCs w:val="36"/>
        </w:rPr>
        <w:t>本大会要項中「８</w:t>
      </w:r>
      <w:r>
        <w:rPr>
          <w:rFonts w:hint="eastAsia"/>
          <w:sz w:val="36"/>
          <w:szCs w:val="36"/>
        </w:rPr>
        <w:t>．参加チームおよび参加選手の資格</w:t>
      </w:r>
      <w:r w:rsidR="00D941CD">
        <w:rPr>
          <w:rFonts w:hint="eastAsia"/>
          <w:sz w:val="36"/>
          <w:szCs w:val="36"/>
        </w:rPr>
        <w:t>（３）のイ同一学年での出場は１回限りとする。」に</w:t>
      </w:r>
      <w:r w:rsidR="00A956FD">
        <w:rPr>
          <w:rFonts w:hint="eastAsia"/>
          <w:sz w:val="36"/>
          <w:szCs w:val="36"/>
        </w:rPr>
        <w:t>該当している</w:t>
      </w:r>
      <w:r>
        <w:rPr>
          <w:rFonts w:hint="eastAsia"/>
          <w:sz w:val="36"/>
          <w:szCs w:val="36"/>
        </w:rPr>
        <w:t>ことを証明致します。</w:t>
      </w:r>
    </w:p>
    <w:p w:rsidR="00B871E1" w:rsidRDefault="00B871E1"/>
    <w:p w:rsidR="00B871E1" w:rsidRDefault="00B871E1"/>
    <w:p w:rsidR="00B871E1" w:rsidRDefault="004812D4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 w:rsidR="007C0705">
        <w:rPr>
          <w:rFonts w:hint="eastAsia"/>
          <w:sz w:val="32"/>
          <w:szCs w:val="32"/>
        </w:rPr>
        <w:t xml:space="preserve">　</w:t>
      </w:r>
      <w:r w:rsidR="000F1FA4">
        <w:rPr>
          <w:rFonts w:hint="eastAsia"/>
          <w:sz w:val="32"/>
          <w:szCs w:val="32"/>
        </w:rPr>
        <w:t>令和</w:t>
      </w:r>
      <w:r w:rsidR="00FF5DF3">
        <w:rPr>
          <w:rFonts w:hint="eastAsia"/>
          <w:sz w:val="32"/>
          <w:szCs w:val="32"/>
        </w:rPr>
        <w:t xml:space="preserve">　　　年　　</w:t>
      </w:r>
      <w:r>
        <w:rPr>
          <w:rFonts w:hint="eastAsia"/>
          <w:sz w:val="32"/>
          <w:szCs w:val="32"/>
        </w:rPr>
        <w:t>月　　日</w:t>
      </w:r>
    </w:p>
    <w:p w:rsidR="00B871E1" w:rsidRDefault="004812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FF5DF3" w:rsidRDefault="004812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</w:p>
    <w:p w:rsidR="00FF5DF3" w:rsidRDefault="00FF5DF3" w:rsidP="00FF5DF3">
      <w:pPr>
        <w:rPr>
          <w:sz w:val="28"/>
          <w:szCs w:val="28"/>
        </w:rPr>
      </w:pPr>
    </w:p>
    <w:p w:rsidR="00D941CD" w:rsidRDefault="00D941CD" w:rsidP="00D941CD">
      <w:pPr>
        <w:rPr>
          <w:sz w:val="28"/>
          <w:szCs w:val="28"/>
        </w:rPr>
      </w:pPr>
    </w:p>
    <w:p w:rsidR="00D941CD" w:rsidRDefault="00D941CD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第　　　回近畿高等学校</w:t>
      </w:r>
      <w:r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大会</w:t>
      </w:r>
    </w:p>
    <w:p w:rsidR="00D941CD" w:rsidRPr="00842C10" w:rsidRDefault="00D941CD" w:rsidP="00D941CD"/>
    <w:p w:rsidR="00D941CD" w:rsidRDefault="00D941CD" w:rsidP="00D941CD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D941CD" w:rsidRDefault="00D941CD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部長　　伊　藤　義　孝　様</w:t>
      </w:r>
    </w:p>
    <w:p w:rsidR="00D941CD" w:rsidRPr="007C0705" w:rsidRDefault="00D941CD" w:rsidP="00D941CD"/>
    <w:p w:rsidR="00D941CD" w:rsidRDefault="00D941CD" w:rsidP="00D941CD"/>
    <w:p w:rsidR="00D941CD" w:rsidRDefault="00D941CD" w:rsidP="00D941C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D941CD" w:rsidRDefault="00D941CD" w:rsidP="00D941CD"/>
    <w:p w:rsidR="00D941CD" w:rsidRDefault="00D941CD" w:rsidP="00D941CD"/>
    <w:p w:rsidR="00D941CD" w:rsidRDefault="00D941CD" w:rsidP="00D941CD"/>
    <w:p w:rsidR="00D941CD" w:rsidRDefault="00D941CD" w:rsidP="00D941CD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D941CD" w:rsidRDefault="00D941CD" w:rsidP="00D941CD">
      <w:r>
        <w:rPr>
          <w:rFonts w:hint="eastAsia"/>
        </w:rPr>
        <w:t xml:space="preserve">　　　　　　　　　　　　　</w:t>
      </w:r>
    </w:p>
    <w:p w:rsidR="00D941CD" w:rsidRDefault="00D941CD" w:rsidP="00D941CD">
      <w:pPr>
        <w:rPr>
          <w:sz w:val="36"/>
          <w:szCs w:val="36"/>
        </w:rPr>
      </w:pPr>
    </w:p>
    <w:p w:rsidR="00D941CD" w:rsidRDefault="00D941CD" w:rsidP="00D941C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 w:rsidR="006F67A2">
        <w:rPr>
          <w:rFonts w:hint="eastAsia"/>
          <w:sz w:val="36"/>
          <w:szCs w:val="36"/>
        </w:rPr>
        <w:t>本大会要項中「８</w:t>
      </w:r>
      <w:r>
        <w:rPr>
          <w:rFonts w:hint="eastAsia"/>
          <w:sz w:val="36"/>
          <w:szCs w:val="36"/>
        </w:rPr>
        <w:t>．参加チームおよび参加選手の資格（４）の同一学年での出場は１回限りとする。」に該当していることを証明致します。</w:t>
      </w:r>
    </w:p>
    <w:p w:rsidR="00D941CD" w:rsidRDefault="00D941CD" w:rsidP="00D941CD"/>
    <w:p w:rsidR="00D941CD" w:rsidRDefault="00D941CD" w:rsidP="00D941CD"/>
    <w:p w:rsidR="00D941CD" w:rsidRDefault="00D941CD" w:rsidP="00D941CD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 w:rsidR="000F1FA4">
        <w:rPr>
          <w:rFonts w:hint="eastAsia"/>
          <w:sz w:val="32"/>
          <w:szCs w:val="32"/>
        </w:rPr>
        <w:t xml:space="preserve">　令和</w:t>
      </w:r>
      <w:r>
        <w:rPr>
          <w:rFonts w:hint="eastAsia"/>
          <w:sz w:val="32"/>
          <w:szCs w:val="32"/>
        </w:rPr>
        <w:t xml:space="preserve">　　　年　　月　　日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</w:p>
    <w:p w:rsidR="00D941CD" w:rsidRPr="00D941CD" w:rsidRDefault="00D941CD" w:rsidP="00FF5DF3">
      <w:pPr>
        <w:rPr>
          <w:sz w:val="28"/>
          <w:szCs w:val="28"/>
          <w:u w:val="single"/>
        </w:rPr>
      </w:pPr>
    </w:p>
    <w:p w:rsidR="00FF5DF3" w:rsidRDefault="00FF5DF3" w:rsidP="00FF5DF3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lastRenderedPageBreak/>
        <w:t xml:space="preserve">第　　　</w:t>
      </w:r>
      <w:r w:rsidR="00D941CD">
        <w:rPr>
          <w:rFonts w:hint="eastAsia"/>
          <w:sz w:val="28"/>
          <w:szCs w:val="28"/>
          <w:u w:val="single"/>
        </w:rPr>
        <w:t>回</w:t>
      </w:r>
      <w:r>
        <w:rPr>
          <w:rFonts w:hint="eastAsia"/>
          <w:sz w:val="28"/>
          <w:szCs w:val="28"/>
          <w:u w:val="single"/>
        </w:rPr>
        <w:t>大阪高等学校総合体育大会</w:t>
      </w:r>
      <w:r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の部</w:t>
      </w:r>
    </w:p>
    <w:p w:rsidR="00FF5DF3" w:rsidRPr="00FF5DF3" w:rsidRDefault="00FF5DF3" w:rsidP="00FF5DF3"/>
    <w:p w:rsidR="00FF5DF3" w:rsidRDefault="00FF5DF3" w:rsidP="00FF5DF3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FF5DF3" w:rsidRDefault="00FF5DF3" w:rsidP="00FF5D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部長　　伊　藤　義　孝　様</w:t>
      </w:r>
    </w:p>
    <w:p w:rsidR="00FF5DF3" w:rsidRPr="007C0705" w:rsidRDefault="00FF5DF3" w:rsidP="00FF5DF3"/>
    <w:p w:rsidR="00FF5DF3" w:rsidRDefault="00FF5DF3" w:rsidP="00FF5DF3"/>
    <w:p w:rsidR="00FF5DF3" w:rsidRDefault="00FF5DF3" w:rsidP="00FF5DF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FF5DF3" w:rsidRDefault="00FF5DF3" w:rsidP="00FF5DF3"/>
    <w:p w:rsidR="00FF5DF3" w:rsidRDefault="00FF5DF3" w:rsidP="00FF5DF3"/>
    <w:p w:rsidR="00FF5DF3" w:rsidRDefault="00FF5DF3" w:rsidP="00FF5DF3"/>
    <w:p w:rsidR="00FF5DF3" w:rsidRDefault="00FF5DF3" w:rsidP="00FF5DF3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FF5DF3" w:rsidRDefault="00FF5DF3" w:rsidP="00FF5DF3">
      <w:r>
        <w:rPr>
          <w:rFonts w:hint="eastAsia"/>
        </w:rPr>
        <w:t xml:space="preserve">　　　　　　　　　　　　　</w:t>
      </w:r>
    </w:p>
    <w:p w:rsidR="00FF5DF3" w:rsidRDefault="00FF5DF3" w:rsidP="00FF5DF3">
      <w:pPr>
        <w:rPr>
          <w:sz w:val="36"/>
          <w:szCs w:val="36"/>
        </w:rPr>
      </w:pPr>
    </w:p>
    <w:p w:rsidR="00FF5DF3" w:rsidRDefault="00FF5DF3" w:rsidP="00FF5DF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>
        <w:rPr>
          <w:rFonts w:hint="eastAsia"/>
          <w:sz w:val="36"/>
          <w:szCs w:val="36"/>
        </w:rPr>
        <w:t>本大会要項中「</w:t>
      </w:r>
      <w:r w:rsidR="006F67A2">
        <w:rPr>
          <w:rFonts w:hint="eastAsia"/>
          <w:sz w:val="36"/>
          <w:szCs w:val="36"/>
        </w:rPr>
        <w:t>８</w:t>
      </w:r>
      <w:r w:rsidR="00D941CD">
        <w:rPr>
          <w:rFonts w:hint="eastAsia"/>
          <w:sz w:val="36"/>
          <w:szCs w:val="36"/>
        </w:rPr>
        <w:t>．参加チームおよび参加選手の資格（３）のイ同一学年での出場は１回限りとする。」に</w:t>
      </w:r>
      <w:r>
        <w:rPr>
          <w:rFonts w:hint="eastAsia"/>
          <w:sz w:val="36"/>
          <w:szCs w:val="36"/>
        </w:rPr>
        <w:t>該当していることを証明致します。</w:t>
      </w:r>
    </w:p>
    <w:p w:rsidR="00FF5DF3" w:rsidRDefault="00FF5DF3" w:rsidP="00FF5DF3"/>
    <w:p w:rsidR="00FF5DF3" w:rsidRDefault="00FF5DF3" w:rsidP="00FF5DF3"/>
    <w:p w:rsidR="00FF5DF3" w:rsidRDefault="00FF5DF3" w:rsidP="00FF5DF3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 w:rsidR="000F1FA4">
        <w:rPr>
          <w:rFonts w:hint="eastAsia"/>
          <w:sz w:val="32"/>
          <w:szCs w:val="32"/>
        </w:rPr>
        <w:t xml:space="preserve">　令和</w:t>
      </w:r>
      <w:r>
        <w:rPr>
          <w:rFonts w:hint="eastAsia"/>
          <w:sz w:val="32"/>
          <w:szCs w:val="32"/>
        </w:rPr>
        <w:t xml:space="preserve">　　　年　　月　　日</w:t>
      </w:r>
    </w:p>
    <w:p w:rsidR="00FF5DF3" w:rsidRDefault="00FF5DF3" w:rsidP="00FF5D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FF5DF3" w:rsidRDefault="00FF5DF3" w:rsidP="00FF5D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  <w:r>
        <w:rPr>
          <w:rFonts w:hint="eastAsia"/>
        </w:rPr>
        <w:t xml:space="preserve">　</w:t>
      </w:r>
    </w:p>
    <w:p w:rsidR="004812D4" w:rsidRDefault="004812D4">
      <w:r>
        <w:rPr>
          <w:rFonts w:hint="eastAsia"/>
        </w:rPr>
        <w:t xml:space="preserve">　　　　　　　　</w:t>
      </w:r>
    </w:p>
    <w:p w:rsidR="00D941CD" w:rsidRDefault="00D941CD"/>
    <w:p w:rsidR="00D941CD" w:rsidRDefault="00D941CD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lastRenderedPageBreak/>
        <w:t>第　　　回全国高等学校</w:t>
      </w:r>
      <w:r>
        <w:rPr>
          <w:rFonts w:hint="eastAsia"/>
          <w:sz w:val="28"/>
          <w:szCs w:val="28"/>
          <w:u w:val="single"/>
        </w:rPr>
        <w:t>7</w:t>
      </w:r>
      <w:r>
        <w:rPr>
          <w:rFonts w:hint="eastAsia"/>
          <w:sz w:val="28"/>
          <w:szCs w:val="28"/>
          <w:u w:val="single"/>
        </w:rPr>
        <w:t>人制</w:t>
      </w:r>
      <w:r w:rsidRPr="007C0705">
        <w:rPr>
          <w:rFonts w:hint="eastAsia"/>
          <w:sz w:val="28"/>
          <w:szCs w:val="28"/>
          <w:u w:val="single"/>
        </w:rPr>
        <w:t>ラグビーフットボール</w:t>
      </w:r>
      <w:r>
        <w:rPr>
          <w:rFonts w:hint="eastAsia"/>
          <w:sz w:val="28"/>
          <w:szCs w:val="28"/>
          <w:u w:val="single"/>
        </w:rPr>
        <w:t>大会</w:t>
      </w:r>
    </w:p>
    <w:p w:rsidR="00D941CD" w:rsidRPr="00D941CD" w:rsidRDefault="00D941CD" w:rsidP="00D941CD"/>
    <w:p w:rsidR="00D941CD" w:rsidRDefault="00D941CD" w:rsidP="00D941CD">
      <w:pPr>
        <w:rPr>
          <w:sz w:val="24"/>
        </w:rPr>
      </w:pPr>
      <w:r>
        <w:rPr>
          <w:rFonts w:hint="eastAsia"/>
          <w:sz w:val="24"/>
        </w:rPr>
        <w:t>大阪高体連ラグビー専門部</w:t>
      </w:r>
    </w:p>
    <w:p w:rsidR="00D941CD" w:rsidRDefault="00D941CD" w:rsidP="00D941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部長　　伊　藤　義　孝　様</w:t>
      </w:r>
    </w:p>
    <w:p w:rsidR="00D941CD" w:rsidRPr="007C0705" w:rsidRDefault="00D941CD" w:rsidP="00D941CD"/>
    <w:p w:rsidR="00D941CD" w:rsidRDefault="00D941CD" w:rsidP="00D941CD"/>
    <w:p w:rsidR="00D941CD" w:rsidRDefault="00D941CD" w:rsidP="00D941C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証　　明　　書</w:t>
      </w:r>
    </w:p>
    <w:p w:rsidR="00D941CD" w:rsidRDefault="00D941CD" w:rsidP="00D941CD"/>
    <w:p w:rsidR="00D941CD" w:rsidRDefault="00D941CD" w:rsidP="00D941CD"/>
    <w:p w:rsidR="00D941CD" w:rsidRDefault="00D941CD" w:rsidP="00D941CD"/>
    <w:p w:rsidR="00D941CD" w:rsidRDefault="00D941CD" w:rsidP="00D941CD">
      <w:pPr>
        <w:rPr>
          <w:sz w:val="48"/>
          <w:szCs w:val="48"/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</w:p>
    <w:p w:rsidR="00D941CD" w:rsidRDefault="00D941CD" w:rsidP="00D941CD">
      <w:r>
        <w:rPr>
          <w:rFonts w:hint="eastAsia"/>
        </w:rPr>
        <w:t xml:space="preserve">　　　　　　　　　　　　　</w:t>
      </w:r>
    </w:p>
    <w:p w:rsidR="00D941CD" w:rsidRDefault="00D941CD" w:rsidP="00D941CD">
      <w:pPr>
        <w:rPr>
          <w:sz w:val="36"/>
          <w:szCs w:val="36"/>
        </w:rPr>
      </w:pPr>
    </w:p>
    <w:p w:rsidR="00D941CD" w:rsidRDefault="00D941CD" w:rsidP="00D941C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上記の者は</w:t>
      </w:r>
      <w:r>
        <w:rPr>
          <w:rFonts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 w:rsidR="006F67A2">
        <w:rPr>
          <w:rFonts w:hint="eastAsia"/>
          <w:sz w:val="36"/>
          <w:szCs w:val="36"/>
        </w:rPr>
        <w:t>本大会要項中「８</w:t>
      </w:r>
      <w:bookmarkStart w:id="0" w:name="_GoBack"/>
      <w:bookmarkEnd w:id="0"/>
      <w:r>
        <w:rPr>
          <w:rFonts w:hint="eastAsia"/>
          <w:sz w:val="36"/>
          <w:szCs w:val="36"/>
        </w:rPr>
        <w:t>．参加チームおよび参加選手の資格（４）のイ同一学年での出場は１回限りとする。」に該当していることを証明致します。</w:t>
      </w:r>
    </w:p>
    <w:p w:rsidR="00D941CD" w:rsidRDefault="00D941CD" w:rsidP="00D941CD"/>
    <w:p w:rsidR="00D941CD" w:rsidRDefault="00D941CD" w:rsidP="00D941CD"/>
    <w:p w:rsidR="00D941CD" w:rsidRDefault="00D941CD" w:rsidP="00D941CD">
      <w:pPr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</w:t>
      </w:r>
      <w:r w:rsidR="000F1FA4">
        <w:rPr>
          <w:rFonts w:hint="eastAsia"/>
          <w:sz w:val="32"/>
          <w:szCs w:val="32"/>
        </w:rPr>
        <w:t xml:space="preserve">　令和</w:t>
      </w:r>
      <w:r>
        <w:rPr>
          <w:rFonts w:hint="eastAsia"/>
          <w:sz w:val="32"/>
          <w:szCs w:val="32"/>
        </w:rPr>
        <w:t xml:space="preserve">　　　年　　月　　日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高等学校</w:t>
      </w:r>
    </w:p>
    <w:p w:rsidR="00D941CD" w:rsidRDefault="00D941CD" w:rsidP="00D941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学校長　　　　　　　　　　　印　　</w:t>
      </w:r>
      <w:r>
        <w:rPr>
          <w:rFonts w:hint="eastAsia"/>
        </w:rPr>
        <w:t xml:space="preserve">　</w:t>
      </w:r>
    </w:p>
    <w:p w:rsidR="00D941CD" w:rsidRDefault="00D941CD" w:rsidP="00D941CD">
      <w:r>
        <w:rPr>
          <w:rFonts w:hint="eastAsia"/>
        </w:rPr>
        <w:t xml:space="preserve">　　　　　　　　</w:t>
      </w:r>
    </w:p>
    <w:p w:rsidR="00D941CD" w:rsidRPr="00D941CD" w:rsidRDefault="00D941CD"/>
    <w:sectPr w:rsidR="00D941CD" w:rsidRPr="00D941CD" w:rsidSect="00B87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B3" w:rsidRDefault="009A66B3">
      <w:r>
        <w:separator/>
      </w:r>
    </w:p>
  </w:endnote>
  <w:endnote w:type="continuationSeparator" w:id="0">
    <w:p w:rsidR="009A66B3" w:rsidRDefault="009A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B3" w:rsidRDefault="009A66B3">
      <w:r>
        <w:separator/>
      </w:r>
    </w:p>
  </w:footnote>
  <w:footnote w:type="continuationSeparator" w:id="0">
    <w:p w:rsidR="009A66B3" w:rsidRDefault="009A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BF"/>
    <w:rsid w:val="00050CBF"/>
    <w:rsid w:val="000F1FA4"/>
    <w:rsid w:val="001148E9"/>
    <w:rsid w:val="0022630F"/>
    <w:rsid w:val="003F0BBD"/>
    <w:rsid w:val="004812D4"/>
    <w:rsid w:val="00652AB6"/>
    <w:rsid w:val="006F67A2"/>
    <w:rsid w:val="007C0705"/>
    <w:rsid w:val="00842C10"/>
    <w:rsid w:val="00880523"/>
    <w:rsid w:val="009A66B3"/>
    <w:rsid w:val="00A956FD"/>
    <w:rsid w:val="00B871E1"/>
    <w:rsid w:val="00CB14F3"/>
    <w:rsid w:val="00D941CD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92794"/>
  <w15:docId w15:val="{71B3D6E1-CB5D-4045-A683-7F565290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87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rsid w:val="00B871E1"/>
    <w:rPr>
      <w:kern w:val="2"/>
      <w:sz w:val="21"/>
      <w:szCs w:val="24"/>
    </w:rPr>
  </w:style>
  <w:style w:type="paragraph" w:styleId="a5">
    <w:name w:val="footer"/>
    <w:basedOn w:val="a"/>
    <w:semiHidden/>
    <w:rsid w:val="00B87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rsid w:val="00B871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D6826747.dotm</Template>
  <TotalTime>14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全国総合体育大会</vt:lpstr>
      <vt:lpstr>平成１８年度　全国総合体育大会</vt:lpstr>
    </vt:vector>
  </TitlesOfParts>
  <Company>大阪府立摂津高等学校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全国総合体育大会</dc:title>
  <dc:creator>天野 寛之</dc:creator>
  <cp:lastModifiedBy>t-sakaiyus</cp:lastModifiedBy>
  <cp:revision>6</cp:revision>
  <cp:lastPrinted>2012-04-02T05:31:00Z</cp:lastPrinted>
  <dcterms:created xsi:type="dcterms:W3CDTF">2015-05-25T03:40:00Z</dcterms:created>
  <dcterms:modified xsi:type="dcterms:W3CDTF">2021-10-20T02:20:00Z</dcterms:modified>
</cp:coreProperties>
</file>