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36" w:rsidRDefault="000D0BCE" w:rsidP="000D0BCE">
      <w:pPr>
        <w:jc w:val="right"/>
      </w:pPr>
      <w:bookmarkStart w:id="0" w:name="_GoBack"/>
      <w:bookmarkEnd w:id="0"/>
      <w:r>
        <w:rPr>
          <w:rFonts w:hint="eastAsia"/>
        </w:rPr>
        <w:t>令和2年３月８日</w:t>
      </w:r>
    </w:p>
    <w:p w:rsidR="000D0BCE" w:rsidRDefault="000D0BCE" w:rsidP="000D0BCE">
      <w:pPr>
        <w:jc w:val="right"/>
      </w:pPr>
      <w:r>
        <w:rPr>
          <w:rFonts w:hint="eastAsia"/>
        </w:rPr>
        <w:t>大阪高体連ラグビー専門部</w:t>
      </w:r>
    </w:p>
    <w:p w:rsidR="000D0BCE" w:rsidRDefault="000D0BCE">
      <w:r>
        <w:rPr>
          <w:rFonts w:hint="eastAsia"/>
        </w:rPr>
        <w:t>加盟チーム各位</w:t>
      </w:r>
    </w:p>
    <w:p w:rsidR="000D0BCE" w:rsidRDefault="000D0BCE"/>
    <w:p w:rsidR="000D0BCE" w:rsidRDefault="000D0BCE">
      <w:r w:rsidRPr="00604A7E">
        <w:rPr>
          <w:rFonts w:ascii="HGPｺﾞｼｯｸM" w:eastAsia="HGPｺﾞｼｯｸM" w:hint="eastAsia"/>
          <w:b/>
        </w:rPr>
        <w:t>【重要連絡】</w:t>
      </w:r>
      <w:r w:rsidR="00604A7E">
        <w:rPr>
          <w:rFonts w:ascii="HGPｺﾞｼｯｸM" w:eastAsia="HGPｺﾞｼｯｸM" w:hint="eastAsia"/>
          <w:b/>
        </w:rPr>
        <w:t xml:space="preserve">　</w:t>
      </w:r>
      <w:r>
        <w:rPr>
          <w:rFonts w:hint="eastAsia"/>
        </w:rPr>
        <w:t>第75回大阪総体の</w:t>
      </w:r>
      <w:r w:rsidR="00604A7E">
        <w:rPr>
          <w:rFonts w:hint="eastAsia"/>
        </w:rPr>
        <w:t>大会方式</w:t>
      </w:r>
      <w:r>
        <w:rPr>
          <w:rFonts w:hint="eastAsia"/>
        </w:rPr>
        <w:t>について</w:t>
      </w:r>
    </w:p>
    <w:p w:rsidR="000D0BCE" w:rsidRDefault="000D0BCE"/>
    <w:p w:rsidR="000D0BCE" w:rsidRDefault="000D0BCE" w:rsidP="000D0BCE">
      <w:pPr>
        <w:ind w:firstLineChars="100" w:firstLine="210"/>
      </w:pPr>
      <w:r>
        <w:rPr>
          <w:rFonts w:hint="eastAsia"/>
        </w:rPr>
        <w:t>大会要項</w:t>
      </w:r>
      <w:r w:rsidR="00604A7E">
        <w:rPr>
          <w:rFonts w:hint="eastAsia"/>
        </w:rPr>
        <w:t>にある</w:t>
      </w:r>
      <w:r>
        <w:rPr>
          <w:rFonts w:hint="eastAsia"/>
        </w:rPr>
        <w:t>リーグ戦形式を</w:t>
      </w:r>
      <w:r w:rsidR="00604A7E">
        <w:rPr>
          <w:rFonts w:hint="eastAsia"/>
        </w:rPr>
        <w:t>、</w:t>
      </w:r>
      <w:r>
        <w:rPr>
          <w:rFonts w:hint="eastAsia"/>
        </w:rPr>
        <w:t>4/19より開催すること</w:t>
      </w:r>
      <w:r w:rsidR="00604A7E">
        <w:rPr>
          <w:rFonts w:hint="eastAsia"/>
        </w:rPr>
        <w:t>の</w:t>
      </w:r>
      <w:r>
        <w:rPr>
          <w:rFonts w:hint="eastAsia"/>
        </w:rPr>
        <w:t>選手の安全面への懸念が常任委員会の中で話し合われ、この先の府の方針もコロナウイルスの状況次第であること</w:t>
      </w:r>
      <w:r w:rsidR="00604A7E">
        <w:rPr>
          <w:rFonts w:hint="eastAsia"/>
        </w:rPr>
        <w:t>、会場確保や調整などをその都度変更を余儀なくされること</w:t>
      </w:r>
      <w:r>
        <w:rPr>
          <w:rFonts w:hint="eastAsia"/>
        </w:rPr>
        <w:t>などを総合的に考え、</w:t>
      </w:r>
      <w:r w:rsidR="00604A7E">
        <w:rPr>
          <w:rFonts w:hint="eastAsia"/>
        </w:rPr>
        <w:t>大会方式</w:t>
      </w:r>
      <w:r>
        <w:rPr>
          <w:rFonts w:hint="eastAsia"/>
        </w:rPr>
        <w:t>を以下のように変更</w:t>
      </w:r>
      <w:r w:rsidR="00604A7E">
        <w:rPr>
          <w:rFonts w:hint="eastAsia"/>
        </w:rPr>
        <w:t>させていただきます</w:t>
      </w:r>
      <w:r>
        <w:rPr>
          <w:rFonts w:hint="eastAsia"/>
        </w:rPr>
        <w:t>。</w:t>
      </w:r>
    </w:p>
    <w:p w:rsidR="000D0BCE" w:rsidRDefault="000D0BCE"/>
    <w:p w:rsidR="000D0BCE" w:rsidRPr="00604A7E" w:rsidRDefault="000D0BCE">
      <w:pPr>
        <w:rPr>
          <w:rFonts w:ascii="HGPｺﾞｼｯｸM" w:eastAsia="HGPｺﾞｼｯｸM"/>
          <w:b/>
        </w:rPr>
      </w:pPr>
      <w:r w:rsidRPr="00604A7E">
        <w:rPr>
          <w:rFonts w:ascii="HGPｺﾞｼｯｸM" w:eastAsia="HGPｺﾞｼｯｸM" w:hint="eastAsia"/>
          <w:b/>
        </w:rPr>
        <w:t>第75回</w:t>
      </w:r>
      <w:r w:rsidR="00604A7E">
        <w:rPr>
          <w:rFonts w:ascii="HGPｺﾞｼｯｸM" w:eastAsia="HGPｺﾞｼｯｸM" w:hint="eastAsia"/>
          <w:b/>
        </w:rPr>
        <w:t>大阪総体</w:t>
      </w:r>
      <w:r w:rsidRPr="00604A7E">
        <w:rPr>
          <w:rFonts w:ascii="HGPｺﾞｼｯｸM" w:eastAsia="HGPｺﾞｼｯｸM" w:hint="eastAsia"/>
          <w:b/>
        </w:rPr>
        <w:t>に限り、リーグ戦方式をトーナメント方式に変更する。</w:t>
      </w:r>
    </w:p>
    <w:p w:rsidR="000D0BCE" w:rsidRPr="00604A7E" w:rsidRDefault="000D0BCE">
      <w:pPr>
        <w:rPr>
          <w:rFonts w:ascii="HGPｺﾞｼｯｸM" w:eastAsia="HGPｺﾞｼｯｸM"/>
          <w:b/>
        </w:rPr>
      </w:pPr>
      <w:r w:rsidRPr="00604A7E">
        <w:rPr>
          <w:rFonts w:ascii="HGPｺﾞｼｯｸM" w:eastAsia="HGPｺﾞｼｯｸM" w:hint="eastAsia"/>
          <w:b/>
        </w:rPr>
        <w:t>大会開催日程を、5月３日、10日、17日とする。</w:t>
      </w:r>
    </w:p>
    <w:p w:rsidR="000D0BCE" w:rsidRDefault="000D0BCE">
      <w:pPr>
        <w:rPr>
          <w:rFonts w:ascii="HGPｺﾞｼｯｸM" w:eastAsia="HGPｺﾞｼｯｸM"/>
          <w:b/>
        </w:rPr>
      </w:pPr>
      <w:r w:rsidRPr="00604A7E">
        <w:rPr>
          <w:rFonts w:ascii="HGPｺﾞｼｯｸM" w:eastAsia="HGPｺﾞｼｯｸM" w:hint="eastAsia"/>
          <w:b/>
        </w:rPr>
        <w:t>10人制については、予選リーグ、決勝リーグの形式は変更せず、大会日程を5月3日、10日とする。</w:t>
      </w:r>
    </w:p>
    <w:p w:rsidR="00AF2C27" w:rsidRDefault="00AF2C27">
      <w:pPr>
        <w:rPr>
          <w:rFonts w:ascii="HGPｺﾞｼｯｸM" w:eastAsia="HGPｺﾞｼｯｸM"/>
          <w:b/>
        </w:rPr>
      </w:pPr>
    </w:p>
    <w:p w:rsidR="00AF2C27" w:rsidRPr="00604A7E" w:rsidRDefault="00AF2C27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※</w:t>
      </w:r>
      <w:r>
        <w:rPr>
          <w:rFonts w:ascii="HGPｺﾞｼｯｸM" w:eastAsia="HGPｺﾞｼｯｸM"/>
          <w:b/>
        </w:rPr>
        <w:t>5/3</w:t>
      </w:r>
      <w:r>
        <w:rPr>
          <w:rFonts w:ascii="HGPｺﾞｼｯｸM" w:eastAsia="HGPｺﾞｼｯｸM" w:hint="eastAsia"/>
          <w:b/>
        </w:rPr>
        <w:t>については、会場</w:t>
      </w:r>
      <w:r w:rsidR="008E418A">
        <w:rPr>
          <w:rFonts w:ascii="HGPｺﾞｼｯｸM" w:eastAsia="HGPｺﾞｼｯｸM" w:hint="eastAsia"/>
          <w:b/>
        </w:rPr>
        <w:t>調整の結果、日程が前後することもあリます。</w:t>
      </w:r>
    </w:p>
    <w:p w:rsidR="000D0BCE" w:rsidRDefault="000D0BCE"/>
    <w:p w:rsidR="000D0BCE" w:rsidRDefault="000D0BCE" w:rsidP="00604A7E">
      <w:pPr>
        <w:ind w:firstLineChars="100" w:firstLine="210"/>
      </w:pPr>
      <w:r>
        <w:rPr>
          <w:rFonts w:hint="eastAsia"/>
        </w:rPr>
        <w:t>この方式</w:t>
      </w:r>
      <w:r w:rsidR="00604A7E">
        <w:rPr>
          <w:rFonts w:hint="eastAsia"/>
        </w:rPr>
        <w:t>に沿って、常任委員による責任代理抽選</w:t>
      </w:r>
      <w:r>
        <w:rPr>
          <w:rFonts w:hint="eastAsia"/>
        </w:rPr>
        <w:t>を行いました。大きな変更となりました</w:t>
      </w:r>
      <w:r w:rsidR="00AF2C27">
        <w:rPr>
          <w:rFonts w:hint="eastAsia"/>
        </w:rPr>
        <w:t>。</w:t>
      </w:r>
      <w:r w:rsidR="00604A7E">
        <w:rPr>
          <w:rFonts w:hint="eastAsia"/>
        </w:rPr>
        <w:t>本来は顧問総会による手続きが必要ですが、</w:t>
      </w:r>
      <w:r>
        <w:rPr>
          <w:rFonts w:hint="eastAsia"/>
        </w:rPr>
        <w:t>緊急事態で予測不可能な</w:t>
      </w:r>
      <w:r w:rsidR="00604A7E">
        <w:rPr>
          <w:rFonts w:hint="eastAsia"/>
        </w:rPr>
        <w:t>状況</w:t>
      </w:r>
      <w:r>
        <w:rPr>
          <w:rFonts w:hint="eastAsia"/>
        </w:rPr>
        <w:t>の下での判断であることをご理解くださるようお願いいたします。</w:t>
      </w:r>
      <w:r w:rsidR="00604A7E">
        <w:rPr>
          <w:rFonts w:hint="eastAsia"/>
        </w:rPr>
        <w:t>大会の詳細は、後日発送します。取り急ぎご連絡させていただきます。</w:t>
      </w:r>
    </w:p>
    <w:p w:rsidR="00604A7E" w:rsidRDefault="00604A7E" w:rsidP="00604A7E"/>
    <w:p w:rsidR="00604A7E" w:rsidRDefault="00604A7E" w:rsidP="00604A7E"/>
    <w:sectPr w:rsidR="00604A7E" w:rsidSect="000D0B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CE"/>
    <w:rsid w:val="000D0BCE"/>
    <w:rsid w:val="00604A7E"/>
    <w:rsid w:val="008E418A"/>
    <w:rsid w:val="00AF2C27"/>
    <w:rsid w:val="00B8710B"/>
    <w:rsid w:val="00BD342C"/>
    <w:rsid w:val="00F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D6CE64-2516-4712-BFD4-6E2397C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0BCE"/>
  </w:style>
  <w:style w:type="character" w:customStyle="1" w:styleId="a4">
    <w:name w:val="日付 (文字)"/>
    <w:basedOn w:val="a0"/>
    <w:link w:val="a3"/>
    <w:uiPriority w:val="99"/>
    <w:semiHidden/>
    <w:rsid w:val="000D0BCE"/>
  </w:style>
  <w:style w:type="paragraph" w:styleId="a5">
    <w:name w:val="Balloon Text"/>
    <w:basedOn w:val="a"/>
    <w:link w:val="a6"/>
    <w:uiPriority w:val="99"/>
    <w:semiHidden/>
    <w:unhideWhenUsed/>
    <w:rsid w:val="0060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4A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F2C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73719BAA.dotm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T-HashizumeH</dc:creator>
  <cp:keywords/>
  <dc:description/>
  <cp:lastModifiedBy>T-okawaken</cp:lastModifiedBy>
  <cp:revision>2</cp:revision>
  <cp:lastPrinted>2020-03-08T03:46:00Z</cp:lastPrinted>
  <dcterms:created xsi:type="dcterms:W3CDTF">2020-03-08T23:48:00Z</dcterms:created>
  <dcterms:modified xsi:type="dcterms:W3CDTF">2020-03-08T23:48:00Z</dcterms:modified>
</cp:coreProperties>
</file>