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16" w:rsidRPr="00241216" w:rsidRDefault="00241216" w:rsidP="00241216">
      <w:pPr>
        <w:jc w:val="right"/>
        <w:rPr>
          <w:rFonts w:ascii="Century" w:eastAsia="ＭＳ 明朝" w:hAnsi="Century" w:cs="Times New Roman"/>
        </w:rPr>
      </w:pPr>
      <w:bookmarkStart w:id="0" w:name="_GoBack"/>
      <w:bookmarkEnd w:id="0"/>
      <w:r w:rsidRPr="00241216">
        <w:rPr>
          <w:rFonts w:ascii="Century" w:eastAsia="ＭＳ 明朝" w:hAnsi="Century" w:cs="Times New Roman" w:hint="eastAsia"/>
        </w:rPr>
        <w:t>令和２年３月４日</w:t>
      </w:r>
    </w:p>
    <w:p w:rsidR="00241216" w:rsidRPr="00241216" w:rsidRDefault="00241216" w:rsidP="00241216">
      <w:pPr>
        <w:jc w:val="right"/>
        <w:rPr>
          <w:rFonts w:ascii="Century" w:eastAsia="ＭＳ 明朝" w:hAnsi="Century" w:cs="Times New Roman"/>
        </w:rPr>
      </w:pPr>
      <w:r w:rsidRPr="00241216">
        <w:rPr>
          <w:rFonts w:ascii="Century" w:eastAsia="ＭＳ 明朝" w:hAnsi="Century" w:cs="Times New Roman" w:hint="eastAsia"/>
        </w:rPr>
        <w:t>大阪高体連ラグビー専門部</w:t>
      </w:r>
    </w:p>
    <w:p w:rsidR="00241216" w:rsidRPr="00241216" w:rsidRDefault="00241216" w:rsidP="00241216">
      <w:pPr>
        <w:rPr>
          <w:rFonts w:ascii="Century" w:eastAsia="ＭＳ 明朝" w:hAnsi="Century" w:cs="Times New Roman"/>
        </w:rPr>
      </w:pPr>
      <w:r w:rsidRPr="00241216">
        <w:rPr>
          <w:rFonts w:ascii="Century" w:eastAsia="ＭＳ 明朝" w:hAnsi="Century" w:cs="Times New Roman" w:hint="eastAsia"/>
        </w:rPr>
        <w:t>加盟チーム各位</w:t>
      </w:r>
    </w:p>
    <w:p w:rsidR="00241216" w:rsidRPr="00241216" w:rsidRDefault="00241216" w:rsidP="00241216">
      <w:pPr>
        <w:rPr>
          <w:rFonts w:ascii="Century" w:eastAsia="ＭＳ 明朝" w:hAnsi="Century" w:cs="Times New Roman"/>
        </w:rPr>
      </w:pPr>
    </w:p>
    <w:p w:rsidR="00241216" w:rsidRPr="00241216" w:rsidRDefault="00241216" w:rsidP="00241216">
      <w:pPr>
        <w:jc w:val="center"/>
        <w:rPr>
          <w:rFonts w:ascii="Century" w:eastAsia="ＭＳ 明朝" w:hAnsi="Century" w:cs="Times New Roman"/>
        </w:rPr>
      </w:pPr>
      <w:r w:rsidRPr="00241216">
        <w:rPr>
          <w:rFonts w:ascii="ＭＳ ゴシック" w:eastAsia="ＭＳ ゴシック" w:hAnsi="ＭＳ ゴシック" w:cs="Times New Roman" w:hint="eastAsia"/>
        </w:rPr>
        <w:t>【重要連絡】</w:t>
      </w:r>
      <w:r w:rsidRPr="00241216">
        <w:rPr>
          <w:rFonts w:ascii="Century" w:eastAsia="ＭＳ 明朝" w:hAnsi="Century" w:cs="Times New Roman" w:hint="eastAsia"/>
        </w:rPr>
        <w:t>総体抽選会、専門委員会兼顧問総会について（再変更）</w:t>
      </w: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r w:rsidRPr="00241216">
        <w:rPr>
          <w:rFonts w:ascii="Century" w:eastAsia="ＭＳ 明朝" w:hAnsi="Century" w:cs="Times New Roman" w:hint="eastAsia"/>
        </w:rPr>
        <w:t xml:space="preserve">　２月２６日の大阪高体連の通知に従い、翌２月２７日に、総体抽選会、専門委員会兼顧問総会を３月２１日に延期する旨を伝達させていただきましたが、翌２月２８日に再度通知があり、４月７日までに実施予定の大阪高体連（専門部）主催のすべての行事は、中止、延期、または代替の方法を検討することとなりました。</w:t>
      </w: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r w:rsidRPr="00241216">
        <w:rPr>
          <w:rFonts w:ascii="Century" w:eastAsia="ＭＳ 明朝" w:hAnsi="Century" w:cs="Times New Roman" w:hint="eastAsia"/>
        </w:rPr>
        <w:t>つきましては、本専門部の対応を以下のとおりとさせていただきます。</w:t>
      </w:r>
    </w:p>
    <w:p w:rsidR="00241216" w:rsidRPr="00241216" w:rsidRDefault="00241216" w:rsidP="00241216">
      <w:pPr>
        <w:rPr>
          <w:rFonts w:ascii="Century" w:eastAsia="ＭＳ 明朝" w:hAnsi="Century" w:cs="Times New Roman"/>
        </w:rPr>
      </w:pPr>
    </w:p>
    <w:p w:rsidR="00241216" w:rsidRPr="00241216" w:rsidRDefault="00241216" w:rsidP="00241216">
      <w:pPr>
        <w:rPr>
          <w:rFonts w:ascii="ＭＳ ゴシック" w:eastAsia="ＭＳ ゴシック" w:hAnsi="ＭＳ ゴシック" w:cs="Times New Roman"/>
        </w:rPr>
      </w:pPr>
      <w:r w:rsidRPr="00241216">
        <w:rPr>
          <w:rFonts w:ascii="ＭＳ ゴシック" w:eastAsia="ＭＳ ゴシック" w:hAnsi="ＭＳ ゴシック" w:cs="Times New Roman" w:hint="eastAsia"/>
        </w:rPr>
        <w:t>抽選会および専門委員会兼顧問総会は中止</w:t>
      </w:r>
    </w:p>
    <w:p w:rsidR="00241216" w:rsidRPr="00241216" w:rsidRDefault="00241216" w:rsidP="00241216">
      <w:pPr>
        <w:rPr>
          <w:rFonts w:ascii="Century" w:eastAsia="ＭＳ 明朝" w:hAnsi="Century" w:cs="Times New Roman"/>
        </w:rPr>
      </w:pPr>
    </w:p>
    <w:p w:rsidR="00241216" w:rsidRPr="00241216" w:rsidRDefault="00241216" w:rsidP="00241216">
      <w:pPr>
        <w:rPr>
          <w:rFonts w:ascii="ＭＳ 明朝" w:eastAsia="ＭＳ 明朝" w:hAnsi="ＭＳ 明朝" w:cs="Times New Roman"/>
        </w:rPr>
      </w:pPr>
      <w:r w:rsidRPr="00241216">
        <w:rPr>
          <w:rFonts w:ascii="Century" w:eastAsia="ＭＳ 明朝" w:hAnsi="Century" w:cs="Times New Roman" w:hint="eastAsia"/>
        </w:rPr>
        <w:t xml:space="preserve">　なお、第</w:t>
      </w:r>
      <w:r w:rsidRPr="00241216">
        <w:rPr>
          <w:rFonts w:ascii="Century" w:eastAsia="ＭＳ 明朝" w:hAnsi="Century" w:cs="Times New Roman" w:hint="eastAsia"/>
        </w:rPr>
        <w:t>75</w:t>
      </w:r>
      <w:r w:rsidRPr="00241216">
        <w:rPr>
          <w:rFonts w:ascii="Century" w:eastAsia="ＭＳ 明朝" w:hAnsi="Century" w:cs="Times New Roman" w:hint="eastAsia"/>
        </w:rPr>
        <w:t>回大阪総体の抽選は、常任委員による責任代理抽選とさせていただきます。抽選結果は、３月９日に大阪府ラグビーフットボール協会ホームページで公開予定です。なお、参加形態の変更（</w:t>
      </w:r>
      <w:r w:rsidRPr="00241216">
        <w:rPr>
          <w:rFonts w:ascii="Century" w:eastAsia="ＭＳ 明朝" w:hAnsi="Century" w:cs="Times New Roman" w:hint="eastAsia"/>
        </w:rPr>
        <w:t>15</w:t>
      </w:r>
      <w:r w:rsidRPr="00241216">
        <w:rPr>
          <w:rFonts w:ascii="Century" w:eastAsia="ＭＳ 明朝" w:hAnsi="Century" w:cs="Times New Roman" w:hint="eastAsia"/>
        </w:rPr>
        <w:t>人制から</w:t>
      </w:r>
      <w:r w:rsidRPr="00241216">
        <w:rPr>
          <w:rFonts w:ascii="Century" w:eastAsia="ＭＳ 明朝" w:hAnsi="Century" w:cs="Times New Roman" w:hint="eastAsia"/>
        </w:rPr>
        <w:t>10</w:t>
      </w:r>
      <w:r w:rsidRPr="00241216">
        <w:rPr>
          <w:rFonts w:ascii="Century" w:eastAsia="ＭＳ 明朝" w:hAnsi="Century" w:cs="Times New Roman" w:hint="eastAsia"/>
        </w:rPr>
        <w:t>人制、</w:t>
      </w:r>
      <w:r w:rsidRPr="00241216">
        <w:rPr>
          <w:rFonts w:ascii="Century" w:eastAsia="ＭＳ 明朝" w:hAnsi="Century" w:cs="Times New Roman" w:hint="eastAsia"/>
        </w:rPr>
        <w:t>10</w:t>
      </w:r>
      <w:r w:rsidRPr="00241216">
        <w:rPr>
          <w:rFonts w:ascii="Century" w:eastAsia="ＭＳ 明朝" w:hAnsi="Century" w:cs="Times New Roman" w:hint="eastAsia"/>
        </w:rPr>
        <w:t>人制から</w:t>
      </w:r>
      <w:r w:rsidRPr="00241216">
        <w:rPr>
          <w:rFonts w:ascii="Century" w:eastAsia="ＭＳ 明朝" w:hAnsi="Century" w:cs="Times New Roman" w:hint="eastAsia"/>
        </w:rPr>
        <w:t>15</w:t>
      </w:r>
      <w:r w:rsidRPr="00241216">
        <w:rPr>
          <w:rFonts w:ascii="Century" w:eastAsia="ＭＳ 明朝" w:hAnsi="Century" w:cs="Times New Roman" w:hint="eastAsia"/>
        </w:rPr>
        <w:t>人制）を希望する場合は、３月７日までに委員長までご連絡ください。</w:t>
      </w:r>
      <w:r w:rsidRPr="00241216">
        <w:rPr>
          <w:rFonts w:ascii="ＭＳ 明朝" w:eastAsia="ＭＳ 明朝" w:hAnsi="ＭＳ 明朝" w:cs="Times New Roman" w:hint="eastAsia"/>
        </w:rPr>
        <w:t>総体の組み合わせは３月下旬の発送を予定しています。</w:t>
      </w: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r w:rsidRPr="00241216">
        <w:rPr>
          <w:rFonts w:ascii="Century" w:eastAsia="ＭＳ 明朝" w:hAnsi="Century" w:cs="Times New Roman" w:hint="eastAsia"/>
        </w:rPr>
        <w:t xml:space="preserve">　大会参加申込書（正・副２枚）は、千里高校　榎本まで郵送（府立学校は逓送）してください。確認の上、副を返送いたしますので、返信用封筒に郵便切手を貼付けて（府立学校は不要）参加申込書と同封してください。あわせまして、大会参加料の振込を証明できるものを</w:t>
      </w:r>
      <w:r w:rsidRPr="00241216">
        <w:rPr>
          <w:rFonts w:ascii="Century" w:eastAsia="ＭＳ 明朝" w:hAnsi="Century" w:cs="Times New Roman" w:hint="eastAsia"/>
        </w:rPr>
        <w:t>B</w:t>
      </w:r>
      <w:r w:rsidRPr="00241216">
        <w:rPr>
          <w:rFonts w:ascii="Century" w:eastAsia="ＭＳ 明朝" w:hAnsi="Century" w:cs="Times New Roman" w:hint="eastAsia"/>
        </w:rPr>
        <w:t>５版にコピーして同封ください。３月１４日までに必着でお願いいたします。</w:t>
      </w: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r w:rsidRPr="00241216">
        <w:rPr>
          <w:rFonts w:ascii="Century" w:eastAsia="ＭＳ 明朝" w:hAnsi="Century" w:cs="Times New Roman" w:hint="eastAsia"/>
        </w:rPr>
        <w:t xml:space="preserve">　大阪府教育庁並びに大阪高体連の通知では現時点において４月７日まで部活動を再開できないことから、総体の日程を以下のように考えています。しかし、試合会場確保の状況によってはこの日程通りでは難しい場合もあることをご承知おきください。</w:t>
      </w:r>
    </w:p>
    <w:p w:rsidR="00241216" w:rsidRPr="00241216" w:rsidRDefault="00241216" w:rsidP="00241216">
      <w:pPr>
        <w:rPr>
          <w:rFonts w:ascii="Century" w:eastAsia="ＭＳ 明朝" w:hAnsi="Century" w:cs="Times New Roman"/>
        </w:rPr>
      </w:pPr>
    </w:p>
    <w:p w:rsidR="00241216" w:rsidRPr="00241216" w:rsidRDefault="00241216" w:rsidP="00241216">
      <w:pPr>
        <w:rPr>
          <w:rFonts w:ascii="ＭＳ ゴシック" w:eastAsia="ＭＳ ゴシック" w:hAnsi="ＭＳ ゴシック" w:cs="Times New Roman"/>
        </w:rPr>
      </w:pPr>
      <w:r w:rsidRPr="00241216">
        <w:rPr>
          <w:rFonts w:ascii="ＭＳ ゴシック" w:eastAsia="ＭＳ ゴシック" w:hAnsi="ＭＳ ゴシック" w:cs="Times New Roman" w:hint="eastAsia"/>
        </w:rPr>
        <w:t>リーグ戦　４月１９日、２６日、２９日、５月３日</w:t>
      </w:r>
    </w:p>
    <w:p w:rsidR="00241216" w:rsidRPr="00241216" w:rsidRDefault="00241216" w:rsidP="00241216">
      <w:pPr>
        <w:rPr>
          <w:rFonts w:ascii="ＭＳ ゴシック" w:eastAsia="ＭＳ ゴシック" w:hAnsi="ＭＳ ゴシック" w:cs="Times New Roman"/>
        </w:rPr>
      </w:pPr>
      <w:r w:rsidRPr="00241216">
        <w:rPr>
          <w:rFonts w:ascii="ＭＳ ゴシック" w:eastAsia="ＭＳ ゴシック" w:hAnsi="ＭＳ ゴシック" w:cs="Times New Roman" w:hint="eastAsia"/>
        </w:rPr>
        <w:t>順位決定戦及びＣシード決定戦　５月１０日、５月１７日</w:t>
      </w: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r w:rsidRPr="00241216">
        <w:rPr>
          <w:rFonts w:ascii="Century" w:eastAsia="ＭＳ 明朝" w:hAnsi="Century" w:cs="Times New Roman" w:hint="eastAsia"/>
        </w:rPr>
        <w:t>※常翔学園、東海大大阪仰星は４月２９日に始まるサニックスワールドユース大会への出場が決定していますので、両校とその対戦校は上記日程以外でも試合を行う可能</w:t>
      </w:r>
      <w:r w:rsidRPr="00241216">
        <w:rPr>
          <w:rFonts w:ascii="Century" w:eastAsia="ＭＳ 明朝" w:hAnsi="Century" w:cs="Times New Roman" w:hint="eastAsia"/>
        </w:rPr>
        <w:lastRenderedPageBreak/>
        <w:t>性があります。</w:t>
      </w:r>
    </w:p>
    <w:p w:rsidR="00241216" w:rsidRPr="00241216" w:rsidRDefault="00241216" w:rsidP="00241216">
      <w:pPr>
        <w:rPr>
          <w:rFonts w:ascii="Century" w:eastAsia="ＭＳ 明朝" w:hAnsi="Century" w:cs="Times New Roman"/>
        </w:rPr>
      </w:pPr>
    </w:p>
    <w:p w:rsidR="00241216" w:rsidRPr="00241216" w:rsidRDefault="00241216" w:rsidP="00241216">
      <w:pPr>
        <w:rPr>
          <w:rFonts w:ascii="ＭＳ ゴシック" w:eastAsia="ＭＳ ゴシック" w:hAnsi="ＭＳ ゴシック" w:cs="Times New Roman"/>
        </w:rPr>
      </w:pPr>
      <w:r w:rsidRPr="00241216">
        <w:rPr>
          <w:rFonts w:ascii="ＭＳ ゴシック" w:eastAsia="ＭＳ ゴシック" w:hAnsi="ＭＳ ゴシック" w:cs="Times New Roman" w:hint="eastAsia"/>
        </w:rPr>
        <w:t>１０人制　４月１９日予選リーグ、２６日決勝リーグ</w:t>
      </w:r>
    </w:p>
    <w:p w:rsidR="00241216" w:rsidRPr="00241216" w:rsidRDefault="00241216" w:rsidP="00241216">
      <w:pPr>
        <w:rPr>
          <w:rFonts w:ascii="ＭＳ 明朝" w:eastAsia="ＭＳ 明朝" w:hAnsi="ＭＳ 明朝" w:cs="Times New Roman"/>
        </w:rPr>
      </w:pPr>
    </w:p>
    <w:p w:rsidR="00241216" w:rsidRPr="00241216" w:rsidRDefault="00241216" w:rsidP="00241216">
      <w:pPr>
        <w:rPr>
          <w:rFonts w:ascii="ＭＳ 明朝" w:eastAsia="ＭＳ 明朝" w:hAnsi="ＭＳ 明朝" w:cs="Times New Roman"/>
        </w:rPr>
      </w:pPr>
    </w:p>
    <w:p w:rsidR="00241216" w:rsidRPr="00241216" w:rsidRDefault="00241216" w:rsidP="00241216">
      <w:pPr>
        <w:rPr>
          <w:rFonts w:ascii="ＭＳ 明朝" w:eastAsia="ＭＳ 明朝" w:hAnsi="ＭＳ 明朝" w:cs="Times New Roman"/>
        </w:rPr>
      </w:pPr>
      <w:r w:rsidRPr="00241216">
        <w:rPr>
          <w:rFonts w:ascii="ＭＳ 明朝" w:eastAsia="ＭＳ 明朝" w:hAnsi="ＭＳ 明朝" w:cs="Times New Roman" w:hint="eastAsia"/>
        </w:rPr>
        <w:t xml:space="preserve">　顧問総会の内容につきましては、後日送付いたしますので、必ずご確認ください。審議事項にご意見があれば３月末日までに委員長までお知らせください。特段ご意見がない場合は今回に限り承認されたものとさせていただきます。年度替りでもあり新しくチーム登録、選手登録を行います。送付される文書に従い手続きを進めてくださるようお願いいたします。</w:t>
      </w:r>
    </w:p>
    <w:p w:rsidR="00241216" w:rsidRPr="00241216" w:rsidRDefault="00241216" w:rsidP="00241216">
      <w:pPr>
        <w:rPr>
          <w:rFonts w:ascii="Century" w:eastAsia="ＭＳ 明朝" w:hAnsi="Century" w:cs="Times New Roman"/>
        </w:rPr>
      </w:pPr>
    </w:p>
    <w:p w:rsidR="00241216" w:rsidRPr="00241216" w:rsidRDefault="00241216" w:rsidP="00241216">
      <w:pPr>
        <w:rPr>
          <w:rFonts w:ascii="ＭＳ ゴシック" w:eastAsia="ＭＳ ゴシック" w:hAnsi="ＭＳ ゴシック" w:cs="Times New Roman"/>
        </w:rPr>
      </w:pPr>
      <w:r w:rsidRPr="00241216">
        <w:rPr>
          <w:rFonts w:ascii="ＭＳ ゴシック" w:eastAsia="ＭＳ ゴシック" w:hAnsi="ＭＳ ゴシック" w:cs="Times New Roman" w:hint="eastAsia"/>
        </w:rPr>
        <w:t xml:space="preserve">　最新の情報は大阪府ラグビー協会ホームページに掲載します。顧問の先生方は随時チェックくださるようくれぐれもお願い申し上げます。</w:t>
      </w:r>
    </w:p>
    <w:p w:rsidR="00241216" w:rsidRPr="00241216" w:rsidRDefault="00241216" w:rsidP="00241216">
      <w:pPr>
        <w:rPr>
          <w:rFonts w:ascii="ＭＳ ゴシック" w:eastAsia="ＭＳ ゴシック" w:hAnsi="ＭＳ ゴシック" w:cs="Times New Roman"/>
        </w:rPr>
      </w:pPr>
    </w:p>
    <w:p w:rsidR="00241216" w:rsidRPr="00241216" w:rsidRDefault="00241216" w:rsidP="00241216">
      <w:pPr>
        <w:rPr>
          <w:rFonts w:ascii="ＭＳ 明朝" w:eastAsia="ＭＳ 明朝" w:hAnsi="ＭＳ 明朝" w:cs="Times New Roman"/>
        </w:rPr>
      </w:pPr>
      <w:r w:rsidRPr="00241216">
        <w:rPr>
          <w:rFonts w:ascii="ＭＳ 明朝" w:eastAsia="ＭＳ 明朝" w:hAnsi="ＭＳ 明朝" w:cs="Times New Roman" w:hint="eastAsia"/>
        </w:rPr>
        <w:t xml:space="preserve">　お問い合わせは、大阪高体連ラグビー専門部委員長　千里高校　榎本（</w:t>
      </w:r>
      <w:r w:rsidRPr="00241216">
        <w:rPr>
          <w:rFonts w:ascii="ＭＳ 明朝" w:eastAsia="ＭＳ 明朝" w:hAnsi="ＭＳ 明朝" w:cs="Times New Roman"/>
        </w:rPr>
        <w:t>090-1589-2507</w:t>
      </w:r>
      <w:r w:rsidRPr="00241216">
        <w:rPr>
          <w:rFonts w:ascii="ＭＳ 明朝" w:eastAsia="ＭＳ 明朝" w:hAnsi="ＭＳ 明朝" w:cs="Times New Roman" w:hint="eastAsia"/>
        </w:rPr>
        <w:t>）までお願いいたします。</w:t>
      </w: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r w:rsidRPr="00241216">
        <w:rPr>
          <w:rFonts w:ascii="Century" w:eastAsia="ＭＳ 明朝" w:hAnsi="Century" w:cs="Times New Roman" w:hint="eastAsia"/>
        </w:rPr>
        <w:t xml:space="preserve">　状況によっては再度変更することもあることをお含みください。</w:t>
      </w: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p>
    <w:p w:rsidR="00241216" w:rsidRPr="00241216" w:rsidRDefault="00241216" w:rsidP="00241216">
      <w:pPr>
        <w:rPr>
          <w:rFonts w:ascii="Century" w:eastAsia="ＭＳ 明朝" w:hAnsi="Century" w:cs="Times New Roman"/>
        </w:rPr>
      </w:pPr>
    </w:p>
    <w:p w:rsidR="007671DA" w:rsidRPr="00241216" w:rsidRDefault="007671DA"/>
    <w:sectPr w:rsidR="007671DA" w:rsidRPr="00241216" w:rsidSect="0024121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16"/>
    <w:rsid w:val="00241216"/>
    <w:rsid w:val="0076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7A0E8B-DDC0-4E46-A29D-1D117150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21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25CA842A.dotm</Template>
  <TotalTime>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T-okawaken</dc:creator>
  <cp:keywords/>
  <dc:description/>
  <cp:lastModifiedBy>T-okawaken</cp:lastModifiedBy>
  <cp:revision>1</cp:revision>
  <dcterms:created xsi:type="dcterms:W3CDTF">2020-03-04T02:13:00Z</dcterms:created>
  <dcterms:modified xsi:type="dcterms:W3CDTF">2020-03-04T02:17:00Z</dcterms:modified>
</cp:coreProperties>
</file>