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40" w:rsidRDefault="001A5D40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DD493D" w:rsidRDefault="00DD493D" w:rsidP="00DD493D">
      <w:pPr>
        <w:pStyle w:val="a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2018年9月17日</w:t>
      </w:r>
    </w:p>
    <w:p w:rsidR="00DD493D" w:rsidRDefault="00DD493D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55982" w:rsidRDefault="001A5D40" w:rsidP="00DD493D">
      <w:pPr>
        <w:pStyle w:val="a3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DD493D">
        <w:rPr>
          <w:rFonts w:ascii="ＭＳ 明朝" w:eastAsia="ＭＳ 明朝" w:hAnsi="ＭＳ 明朝" w:hint="eastAsia"/>
          <w:sz w:val="24"/>
          <w:szCs w:val="24"/>
          <w:u w:val="single"/>
        </w:rPr>
        <w:t>大阪府</w:t>
      </w:r>
      <w:r w:rsidR="00AB4CF2" w:rsidRPr="00DD493D">
        <w:rPr>
          <w:rFonts w:ascii="ＭＳ 明朝" w:eastAsia="ＭＳ 明朝" w:hAnsi="ＭＳ 明朝" w:hint="eastAsia"/>
          <w:sz w:val="24"/>
          <w:szCs w:val="24"/>
          <w:u w:val="single"/>
        </w:rPr>
        <w:t>ラグビーフットボール協会</w:t>
      </w:r>
      <w:r w:rsidRPr="00DD493D">
        <w:rPr>
          <w:rFonts w:ascii="ＭＳ 明朝" w:eastAsia="ＭＳ 明朝" w:hAnsi="ＭＳ 明朝" w:hint="eastAsia"/>
          <w:sz w:val="24"/>
          <w:szCs w:val="24"/>
          <w:u w:val="single"/>
        </w:rPr>
        <w:t>開幕</w:t>
      </w:r>
      <w:r w:rsidR="00DD493D" w:rsidRPr="00DD493D">
        <w:rPr>
          <w:rFonts w:ascii="ＭＳ 明朝" w:eastAsia="ＭＳ 明朝" w:hAnsi="ＭＳ 明朝" w:hint="eastAsia"/>
          <w:sz w:val="24"/>
          <w:szCs w:val="24"/>
          <w:u w:val="single"/>
        </w:rPr>
        <w:t>試合</w:t>
      </w:r>
    </w:p>
    <w:p w:rsidR="00DD493D" w:rsidRDefault="00DD493D" w:rsidP="00DD493D">
      <w:pPr>
        <w:pStyle w:val="a3"/>
        <w:jc w:val="center"/>
        <w:rPr>
          <w:rFonts w:eastAsia="ＭＳ 明朝"/>
          <w:sz w:val="24"/>
          <w:szCs w:val="24"/>
          <w:u w:val="single"/>
        </w:rPr>
      </w:pPr>
    </w:p>
    <w:p w:rsidR="00855982" w:rsidRDefault="00DD493D" w:rsidP="00E368E2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時折、小雨がちらつく</w:t>
      </w:r>
      <w:r w:rsidR="00A97073">
        <w:rPr>
          <w:rFonts w:ascii="ＭＳ 明朝" w:eastAsia="ＭＳ 明朝" w:hAnsi="ＭＳ 明朝" w:hint="eastAsia"/>
        </w:rPr>
        <w:t>あいにく</w:t>
      </w:r>
      <w:r>
        <w:rPr>
          <w:rFonts w:ascii="ＭＳ 明朝" w:eastAsia="ＭＳ 明朝" w:hAnsi="ＭＳ 明朝" w:hint="eastAsia"/>
        </w:rPr>
        <w:t>の天気だったが</w:t>
      </w:r>
      <w:r w:rsidR="00A97073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キンチョウスタジアムには多くの高校ラグビーファンが詰めかけた。昨年の全国高校ラグビー大会覇者 東海大大阪仰星高校、準優勝 大阪桐蔭高校に対</w:t>
      </w:r>
      <w:r w:rsidR="008C77FC">
        <w:rPr>
          <w:rFonts w:ascii="ＭＳ 明朝" w:eastAsia="ＭＳ 明朝" w:hAnsi="ＭＳ 明朝" w:hint="eastAsia"/>
        </w:rPr>
        <w:t>するは</w:t>
      </w:r>
      <w:r w:rsidR="00A97073">
        <w:rPr>
          <w:rFonts w:ascii="ＭＳ 明朝" w:eastAsia="ＭＳ 明朝" w:hAnsi="ＭＳ 明朝" w:hint="eastAsia"/>
        </w:rPr>
        <w:t>、</w:t>
      </w:r>
      <w:r w:rsidR="008C77FC">
        <w:rPr>
          <w:rFonts w:ascii="ＭＳ 明朝" w:eastAsia="ＭＳ 明朝" w:hAnsi="ＭＳ 明朝" w:hint="eastAsia"/>
        </w:rPr>
        <w:t>春の総体で熱戦を繰り広げた</w:t>
      </w:r>
      <w:r w:rsidR="000D357C">
        <w:rPr>
          <w:rFonts w:ascii="ＭＳ 明朝" w:eastAsia="ＭＳ 明朝" w:hAnsi="ＭＳ 明朝" w:hint="eastAsia"/>
        </w:rPr>
        <w:t>大阪朝鮮高校、常翔学園</w:t>
      </w:r>
      <w:r w:rsidR="00E368E2">
        <w:rPr>
          <w:rFonts w:ascii="ＭＳ 明朝" w:eastAsia="ＭＳ 明朝" w:hAnsi="ＭＳ 明朝" w:hint="eastAsia"/>
        </w:rPr>
        <w:t>。</w:t>
      </w:r>
      <w:r w:rsidR="000D357C">
        <w:rPr>
          <w:rFonts w:ascii="ＭＳ 明朝" w:eastAsia="ＭＳ 明朝" w:hAnsi="ＭＳ 明朝" w:hint="eastAsia"/>
        </w:rPr>
        <w:t>全国大会レベルの戦いに注目が集まった。</w:t>
      </w:r>
    </w:p>
    <w:p w:rsidR="006F5EBE" w:rsidRDefault="00A97073" w:rsidP="00E368E2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全国高校ラグビー大阪代表は第89</w:t>
      </w:r>
      <w:r w:rsidR="0037106E">
        <w:rPr>
          <w:rFonts w:ascii="ＭＳ 明朝" w:eastAsia="ＭＳ 明朝" w:hAnsi="ＭＳ 明朝" w:hint="eastAsia"/>
        </w:rPr>
        <w:t>回大会（平成</w:t>
      </w:r>
      <w:r>
        <w:rPr>
          <w:rFonts w:ascii="ＭＳ 明朝" w:eastAsia="ＭＳ 明朝" w:hAnsi="ＭＳ 明朝" w:hint="eastAsia"/>
        </w:rPr>
        <w:t>21年）から9</w:t>
      </w:r>
      <w:r w:rsidR="0037106E">
        <w:rPr>
          <w:rFonts w:ascii="ＭＳ 明朝" w:eastAsia="ＭＳ 明朝" w:hAnsi="ＭＳ 明朝" w:hint="eastAsia"/>
        </w:rPr>
        <w:t>年間に</w:t>
      </w:r>
      <w:r>
        <w:rPr>
          <w:rFonts w:ascii="ＭＳ 明朝" w:eastAsia="ＭＳ 明朝" w:hAnsi="ＭＳ 明朝" w:hint="eastAsia"/>
        </w:rPr>
        <w:t>わたり</w:t>
      </w:r>
      <w:r w:rsidR="0037106E">
        <w:rPr>
          <w:rFonts w:ascii="ＭＳ 明朝" w:eastAsia="ＭＳ 明朝" w:hAnsi="ＭＳ 明朝" w:hint="eastAsia"/>
        </w:rPr>
        <w:t>この</w:t>
      </w:r>
      <w:r>
        <w:rPr>
          <w:rFonts w:ascii="ＭＳ 明朝" w:eastAsia="ＭＳ 明朝" w:hAnsi="ＭＳ 明朝" w:hint="eastAsia"/>
        </w:rPr>
        <w:t>4</w:t>
      </w:r>
      <w:r w:rsidR="0037106E">
        <w:rPr>
          <w:rFonts w:ascii="ＭＳ 明朝" w:eastAsia="ＭＳ 明朝" w:hAnsi="ＭＳ 明朝" w:hint="eastAsia"/>
        </w:rPr>
        <w:t>校で分かち合っており、</w:t>
      </w:r>
      <w:r>
        <w:rPr>
          <w:rFonts w:ascii="ＭＳ 明朝" w:eastAsia="ＭＳ 明朝" w:hAnsi="ＭＳ 明朝" w:hint="eastAsia"/>
        </w:rPr>
        <w:t>今年も全国大会に向けた</w:t>
      </w:r>
      <w:r w:rsidR="006F5EBE">
        <w:rPr>
          <w:rFonts w:ascii="ＭＳ 明朝" w:eastAsia="ＭＳ 明朝" w:hAnsi="ＭＳ 明朝" w:hint="eastAsia"/>
        </w:rPr>
        <w:t>仕上がり具合が気になる試合となった。</w:t>
      </w:r>
    </w:p>
    <w:p w:rsidR="000D357C" w:rsidRDefault="000D357C" w:rsidP="00855982">
      <w:pPr>
        <w:rPr>
          <w:rFonts w:eastAsia="ＭＳ 明朝"/>
        </w:rPr>
      </w:pPr>
      <w:r>
        <w:rPr>
          <w:rFonts w:eastAsia="ＭＳ 明朝" w:hint="eastAsia"/>
        </w:rPr>
        <w:t>また、開幕試合では初となる大阪女子セブンズも併催された。</w:t>
      </w:r>
    </w:p>
    <w:p w:rsidR="000D357C" w:rsidRPr="00E91AF1" w:rsidRDefault="00E91AF1" w:rsidP="00E91AF1">
      <w:pPr>
        <w:pStyle w:val="aff3"/>
        <w:numPr>
          <w:ilvl w:val="0"/>
          <w:numId w:val="30"/>
        </w:numPr>
        <w:ind w:leftChars="0"/>
        <w:rPr>
          <w:rFonts w:eastAsia="ＭＳ 明朝"/>
        </w:rPr>
      </w:pPr>
      <w:r w:rsidRPr="00E91AF1">
        <w:rPr>
          <w:rFonts w:eastAsia="ＭＳ 明朝" w:hint="eastAsia"/>
        </w:rPr>
        <w:t>大阪朝鮮高校３６－２４東海大大阪仰星高校（１６：３０Ｋ</w:t>
      </w:r>
      <w:r w:rsidRPr="00E91AF1">
        <w:rPr>
          <w:rFonts w:eastAsia="ＭＳ 明朝" w:hint="eastAsia"/>
        </w:rPr>
        <w:t>.</w:t>
      </w:r>
      <w:r w:rsidRPr="00E91AF1">
        <w:rPr>
          <w:rFonts w:eastAsia="ＭＳ 明朝" w:hint="eastAsia"/>
        </w:rPr>
        <w:t>Ｏ）</w:t>
      </w:r>
    </w:p>
    <w:p w:rsidR="00E91AF1" w:rsidRPr="006F5EBE" w:rsidRDefault="00D04C64" w:rsidP="00E368E2">
      <w:pPr>
        <w:pStyle w:val="aff3"/>
        <w:ind w:leftChars="0" w:left="360" w:firstLineChars="100" w:firstLine="220"/>
        <w:rPr>
          <w:rFonts w:eastAsia="ＭＳ 明朝"/>
        </w:rPr>
      </w:pPr>
      <w:r>
        <w:rPr>
          <w:rFonts w:eastAsia="ＭＳ 明朝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10160</wp:posOffset>
            </wp:positionV>
            <wp:extent cx="2428875" cy="141478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09" b="28704"/>
                    <a:stretch/>
                  </pic:blipFill>
                  <pic:spPr bwMode="auto">
                    <a:xfrm>
                      <a:off x="0" y="0"/>
                      <a:ext cx="242887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FBC">
        <w:rPr>
          <w:rFonts w:eastAsia="ＭＳ 明朝" w:hint="eastAsia"/>
        </w:rPr>
        <w:t>開始早々から</w:t>
      </w:r>
      <w:r w:rsidR="006F5EBE">
        <w:rPr>
          <w:rFonts w:eastAsia="ＭＳ 明朝" w:hint="eastAsia"/>
        </w:rPr>
        <w:t>朝高が</w:t>
      </w:r>
      <w:r w:rsidR="00851FBC" w:rsidRPr="006F5EBE">
        <w:rPr>
          <w:rFonts w:eastAsia="ＭＳ 明朝" w:hint="eastAsia"/>
        </w:rPr>
        <w:t>トライを奪い、その後もＦＷ、ＢＫ一体となった攻撃で４トライ・１ＰＧと前半を３１－０と折り返した。このまま朝高ペースで終わるかと思われたが、昨年の全国覇者はこのままでは終わらなかった。選手入れ替えを巧みに行い後半４トライを返し</w:t>
      </w:r>
      <w:r w:rsidR="0004549A" w:rsidRPr="006F5EBE">
        <w:rPr>
          <w:rFonts w:eastAsia="ＭＳ 明朝" w:hint="eastAsia"/>
        </w:rPr>
        <w:t>、試合巧者ぶりを発揮した。しかし</w:t>
      </w:r>
      <w:r w:rsidR="00851FBC" w:rsidRPr="006F5EBE">
        <w:rPr>
          <w:rFonts w:eastAsia="ＭＳ 明朝" w:hint="eastAsia"/>
        </w:rPr>
        <w:t>逆転には至らなかった。</w:t>
      </w:r>
    </w:p>
    <w:p w:rsidR="0004549A" w:rsidRDefault="0004549A" w:rsidP="0004549A">
      <w:pPr>
        <w:pStyle w:val="aff3"/>
        <w:numPr>
          <w:ilvl w:val="0"/>
          <w:numId w:val="30"/>
        </w:numPr>
        <w:ind w:leftChars="0"/>
        <w:rPr>
          <w:rFonts w:eastAsia="ＭＳ 明朝"/>
        </w:rPr>
      </w:pPr>
      <w:r w:rsidRPr="0004549A">
        <w:rPr>
          <w:rFonts w:eastAsia="ＭＳ 明朝" w:hint="eastAsia"/>
        </w:rPr>
        <w:t>大阪女子セブンズピンク７－１９大阪女子セブンズ黄</w:t>
      </w:r>
      <w:r>
        <w:rPr>
          <w:rFonts w:eastAsia="ＭＳ 明朝" w:hint="eastAsia"/>
        </w:rPr>
        <w:t>（１７：５０Ｋ．Ｏ）</w:t>
      </w:r>
    </w:p>
    <w:p w:rsidR="0004549A" w:rsidRDefault="008670BA" w:rsidP="00E368E2">
      <w:pPr>
        <w:pStyle w:val="aff3"/>
        <w:ind w:leftChars="0" w:left="360" w:firstLineChars="100" w:firstLine="220"/>
        <w:rPr>
          <w:rFonts w:eastAsia="ＭＳ 明朝"/>
        </w:rPr>
      </w:pPr>
      <w:r>
        <w:rPr>
          <w:rFonts w:eastAsia="ＭＳ 明朝" w:hint="eastAsia"/>
          <w:noProof/>
        </w:rPr>
        <w:drawing>
          <wp:anchor distT="0" distB="0" distL="114300" distR="114300" simplePos="0" relativeHeight="251660288" behindDoc="0" locked="0" layoutInCell="1" allowOverlap="1" wp14:anchorId="68CEAB88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2238375" cy="1120775"/>
            <wp:effectExtent l="0" t="0" r="9525" b="31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62" b="40798"/>
                    <a:stretch/>
                  </pic:blipFill>
                  <pic:spPr bwMode="auto">
                    <a:xfrm>
                      <a:off x="0" y="0"/>
                      <a:ext cx="223837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BA7">
        <w:rPr>
          <w:rFonts w:eastAsia="ＭＳ 明朝" w:hint="eastAsia"/>
        </w:rPr>
        <w:t>初開催の女子セブンズは、</w:t>
      </w:r>
      <w:r w:rsidR="0004549A">
        <w:rPr>
          <w:rFonts w:eastAsia="ＭＳ 明朝" w:hint="eastAsia"/>
        </w:rPr>
        <w:t>普段は同じチームでプレイする</w:t>
      </w:r>
      <w:r w:rsidR="00436130">
        <w:rPr>
          <w:rFonts w:eastAsia="ＭＳ 明朝" w:hint="eastAsia"/>
        </w:rPr>
        <w:t>事も多い</w:t>
      </w:r>
      <w:r w:rsidR="0004549A">
        <w:rPr>
          <w:rFonts w:eastAsia="ＭＳ 明朝" w:hint="eastAsia"/>
        </w:rPr>
        <w:t>選手</w:t>
      </w:r>
      <w:r w:rsidR="006F5EBE">
        <w:rPr>
          <w:rFonts w:eastAsia="ＭＳ 明朝" w:hint="eastAsia"/>
        </w:rPr>
        <w:t>達</w:t>
      </w:r>
      <w:r w:rsidR="00436130">
        <w:rPr>
          <w:rFonts w:eastAsia="ＭＳ 明朝" w:hint="eastAsia"/>
        </w:rPr>
        <w:t>が２チームに分かれての戦い</w:t>
      </w:r>
      <w:r w:rsidR="00E368E2">
        <w:rPr>
          <w:rFonts w:eastAsia="ＭＳ 明朝" w:hint="eastAsia"/>
        </w:rPr>
        <w:t>となった</w:t>
      </w:r>
      <w:r w:rsidR="00436130">
        <w:rPr>
          <w:rFonts w:eastAsia="ＭＳ 明朝" w:hint="eastAsia"/>
        </w:rPr>
        <w:t>。前半３分　黄</w:t>
      </w:r>
      <w:r w:rsidR="00436130">
        <w:rPr>
          <w:rFonts w:eastAsia="ＭＳ 明朝" w:hint="eastAsia"/>
        </w:rPr>
        <w:t xml:space="preserve"> </w:t>
      </w:r>
      <w:r w:rsidR="00436130">
        <w:rPr>
          <w:rFonts w:eastAsia="ＭＳ 明朝" w:hint="eastAsia"/>
        </w:rPr>
        <w:t>６番</w:t>
      </w:r>
      <w:r w:rsidR="00436130">
        <w:rPr>
          <w:rFonts w:eastAsia="ＭＳ 明朝" w:hint="eastAsia"/>
        </w:rPr>
        <w:t xml:space="preserve"> </w:t>
      </w:r>
      <w:r w:rsidR="00436130">
        <w:rPr>
          <w:rFonts w:eastAsia="ＭＳ 明朝" w:hint="eastAsia"/>
        </w:rPr>
        <w:t>松澤選手が個人技で突破し先制トライ。その後も黄がトライを重ね勝利した。両チームとも個人技で</w:t>
      </w:r>
      <w:r w:rsidR="00A86FFF">
        <w:rPr>
          <w:rFonts w:eastAsia="ＭＳ 明朝" w:hint="eastAsia"/>
        </w:rPr>
        <w:t>突破する場面が多く、今後の活躍に期待したい。</w:t>
      </w:r>
    </w:p>
    <w:p w:rsidR="00A86FFF" w:rsidRPr="00A86FFF" w:rsidRDefault="00A86FFF" w:rsidP="00A86FFF">
      <w:pPr>
        <w:pStyle w:val="aff3"/>
        <w:numPr>
          <w:ilvl w:val="0"/>
          <w:numId w:val="30"/>
        </w:numPr>
        <w:ind w:leftChars="0"/>
        <w:rPr>
          <w:rFonts w:eastAsia="ＭＳ 明朝"/>
        </w:rPr>
      </w:pPr>
      <w:r w:rsidRPr="00A86FFF">
        <w:rPr>
          <w:rFonts w:eastAsia="ＭＳ 明朝" w:hint="eastAsia"/>
        </w:rPr>
        <w:t>大阪桐蔭高校５９－１４常翔学園（１８：２０Ｋ</w:t>
      </w:r>
      <w:r w:rsidRPr="00A86FFF">
        <w:rPr>
          <w:rFonts w:eastAsia="ＭＳ 明朝" w:hint="eastAsia"/>
        </w:rPr>
        <w:t>.</w:t>
      </w:r>
      <w:r w:rsidRPr="00A86FFF">
        <w:rPr>
          <w:rFonts w:eastAsia="ＭＳ 明朝" w:hint="eastAsia"/>
        </w:rPr>
        <w:t>Ｏ）</w:t>
      </w:r>
    </w:p>
    <w:p w:rsidR="00A86FFF" w:rsidRDefault="00D04C64" w:rsidP="00E368E2">
      <w:pPr>
        <w:pStyle w:val="aff3"/>
        <w:ind w:leftChars="0" w:left="360" w:firstLineChars="100" w:firstLine="220"/>
        <w:rPr>
          <w:rFonts w:eastAsia="ＭＳ 明朝"/>
        </w:rPr>
      </w:pPr>
      <w:r>
        <w:rPr>
          <w:rFonts w:eastAsia="ＭＳ 明朝" w:hint="eastAsia"/>
          <w:noProof/>
        </w:rPr>
        <w:drawing>
          <wp:anchor distT="0" distB="0" distL="114300" distR="114300" simplePos="0" relativeHeight="251658240" behindDoc="0" locked="0" layoutInCell="1" allowOverlap="1" wp14:anchorId="601BCDED" wp14:editId="25B7EDCB">
            <wp:simplePos x="0" y="0"/>
            <wp:positionH relativeFrom="column">
              <wp:posOffset>3248025</wp:posOffset>
            </wp:positionH>
            <wp:positionV relativeFrom="paragraph">
              <wp:posOffset>267970</wp:posOffset>
            </wp:positionV>
            <wp:extent cx="2294890" cy="13716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36"/>
                    <a:stretch/>
                  </pic:blipFill>
                  <pic:spPr bwMode="auto">
                    <a:xfrm>
                      <a:off x="0" y="0"/>
                      <a:ext cx="22948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6FFF">
        <w:rPr>
          <w:rFonts w:eastAsia="ＭＳ 明朝" w:hint="eastAsia"/>
        </w:rPr>
        <w:t>前半１４分までは膠着状態が続いたが大阪桐蔭</w:t>
      </w:r>
      <w:r w:rsidR="00A97073">
        <w:rPr>
          <w:rFonts w:eastAsia="ＭＳ 明朝" w:hint="eastAsia"/>
        </w:rPr>
        <w:t>が</w:t>
      </w:r>
      <w:r w:rsidR="006F5EBE">
        <w:rPr>
          <w:rFonts w:eastAsia="ＭＳ 明朝" w:hint="eastAsia"/>
        </w:rPr>
        <w:t>ＢＫの</w:t>
      </w:r>
      <w:r w:rsidR="00A86FFF" w:rsidRPr="006F5EBE">
        <w:rPr>
          <w:rFonts w:eastAsia="ＭＳ 明朝" w:hint="eastAsia"/>
        </w:rPr>
        <w:t>トライをきっかけに４トライを重ねた。常翔学園は前半ロスタイムに１トライを返し</w:t>
      </w:r>
      <w:r w:rsidR="00E368E2">
        <w:rPr>
          <w:rFonts w:eastAsia="ＭＳ 明朝" w:hint="eastAsia"/>
        </w:rPr>
        <w:t>て</w:t>
      </w:r>
      <w:r w:rsidR="00A86FFF" w:rsidRPr="006F5EBE">
        <w:rPr>
          <w:rFonts w:eastAsia="ＭＳ 明朝" w:hint="eastAsia"/>
        </w:rPr>
        <w:t>ハーフタイム突入。</w:t>
      </w:r>
      <w:r w:rsidR="00A97073">
        <w:rPr>
          <w:rFonts w:eastAsia="ＭＳ 明朝" w:hint="eastAsia"/>
        </w:rPr>
        <w:t>後半攻める常翔学園だがゴール前まで攻めるもなかなか</w:t>
      </w:r>
      <w:r w:rsidR="00A86FFF">
        <w:rPr>
          <w:rFonts w:eastAsia="ＭＳ 明朝" w:hint="eastAsia"/>
        </w:rPr>
        <w:t>トライが奪え</w:t>
      </w:r>
      <w:r w:rsidR="00A97073">
        <w:rPr>
          <w:rFonts w:eastAsia="ＭＳ 明朝" w:hint="eastAsia"/>
        </w:rPr>
        <w:t>ない</w:t>
      </w:r>
      <w:r w:rsidR="00A86FFF">
        <w:rPr>
          <w:rFonts w:eastAsia="ＭＳ 明朝" w:hint="eastAsia"/>
        </w:rPr>
        <w:t>。</w:t>
      </w:r>
      <w:r w:rsidR="00A473D6">
        <w:rPr>
          <w:rFonts w:eastAsia="ＭＳ 明朝" w:hint="eastAsia"/>
        </w:rPr>
        <w:t>対する大阪桐蔭は</w:t>
      </w:r>
      <w:r w:rsidR="00E2200F">
        <w:rPr>
          <w:rFonts w:eastAsia="ＭＳ 明朝" w:hint="eastAsia"/>
        </w:rPr>
        <w:t>ＦＷ</w:t>
      </w:r>
      <w:r w:rsidR="00A97073">
        <w:rPr>
          <w:rFonts w:eastAsia="ＭＳ 明朝" w:hint="eastAsia"/>
        </w:rPr>
        <w:t>の</w:t>
      </w:r>
      <w:r w:rsidR="00867263" w:rsidRPr="00A97073">
        <w:rPr>
          <w:rFonts w:eastAsia="ＭＳ 明朝" w:hint="eastAsia"/>
        </w:rPr>
        <w:t>フィットネスを活かした</w:t>
      </w:r>
      <w:r w:rsidR="009E763C" w:rsidRPr="00A97073">
        <w:rPr>
          <w:rFonts w:eastAsia="ＭＳ 明朝" w:hint="eastAsia"/>
        </w:rPr>
        <w:t>突破</w:t>
      </w:r>
      <w:r w:rsidR="00867263" w:rsidRPr="00A97073">
        <w:rPr>
          <w:rFonts w:eastAsia="ＭＳ 明朝" w:hint="eastAsia"/>
        </w:rPr>
        <w:t>から</w:t>
      </w:r>
      <w:r w:rsidR="00E2200F" w:rsidRPr="00A97073">
        <w:rPr>
          <w:rFonts w:eastAsia="ＭＳ 明朝" w:hint="eastAsia"/>
        </w:rPr>
        <w:t>ＢＫが常翔ディフェンス</w:t>
      </w:r>
      <w:r w:rsidR="009E763C" w:rsidRPr="00A97073">
        <w:rPr>
          <w:rFonts w:eastAsia="ＭＳ 明朝" w:hint="eastAsia"/>
        </w:rPr>
        <w:t>のギャップを突</w:t>
      </w:r>
      <w:r w:rsidR="00A97073">
        <w:rPr>
          <w:rFonts w:eastAsia="ＭＳ 明朝" w:hint="eastAsia"/>
        </w:rPr>
        <w:t>いて</w:t>
      </w:r>
      <w:r w:rsidR="009E763C" w:rsidRPr="00A97073">
        <w:rPr>
          <w:rFonts w:eastAsia="ＭＳ 明朝" w:hint="eastAsia"/>
        </w:rPr>
        <w:t>点数を重ね、大差をつけて勝利した。常翔学園は再三のミスから自滅した形</w:t>
      </w:r>
      <w:bookmarkStart w:id="0" w:name="_GoBack"/>
      <w:bookmarkEnd w:id="0"/>
      <w:r w:rsidR="009E763C" w:rsidRPr="00A97073">
        <w:rPr>
          <w:rFonts w:eastAsia="ＭＳ 明朝" w:hint="eastAsia"/>
        </w:rPr>
        <w:t>となった。全国大会予選までにどこまで修正できるか</w:t>
      </w:r>
      <w:r w:rsidRPr="00A97073">
        <w:rPr>
          <w:rFonts w:eastAsia="ＭＳ 明朝" w:hint="eastAsia"/>
        </w:rPr>
        <w:t>期待したい</w:t>
      </w:r>
      <w:r w:rsidR="009E763C" w:rsidRPr="00A97073">
        <w:rPr>
          <w:rFonts w:eastAsia="ＭＳ 明朝" w:hint="eastAsia"/>
        </w:rPr>
        <w:t>。</w:t>
      </w:r>
    </w:p>
    <w:p w:rsidR="00C8378F" w:rsidRPr="00A97073" w:rsidRDefault="00E368E2" w:rsidP="00A97073">
      <w:pPr>
        <w:pStyle w:val="aff3"/>
        <w:ind w:leftChars="0" w:left="360"/>
        <w:rPr>
          <w:rFonts w:eastAsia="ＭＳ 明朝"/>
        </w:rPr>
      </w:pPr>
      <w:r>
        <w:rPr>
          <w:rFonts w:eastAsia="ＭＳ 明朝" w:hint="eastAsia"/>
        </w:rPr>
        <w:t>文責：大阪府協会、</w:t>
      </w:r>
      <w:r w:rsidR="00C8378F">
        <w:rPr>
          <w:rFonts w:eastAsia="ＭＳ 明朝" w:hint="eastAsia"/>
        </w:rPr>
        <w:t>中村弘人</w:t>
      </w:r>
    </w:p>
    <w:sectPr w:rsidR="00C8378F" w:rsidRPr="00A97073" w:rsidSect="00855982">
      <w:footerReference w:type="default" r:id="rId14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FB" w:rsidRDefault="005404FB" w:rsidP="00855982">
      <w:pPr>
        <w:spacing w:after="0" w:line="240" w:lineRule="auto"/>
      </w:pPr>
      <w:r>
        <w:separator/>
      </w:r>
    </w:p>
  </w:endnote>
  <w:endnote w:type="continuationSeparator" w:id="0">
    <w:p w:rsidR="005404FB" w:rsidRDefault="005404FB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a7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E368E2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FB" w:rsidRDefault="005404FB" w:rsidP="00855982">
      <w:pPr>
        <w:spacing w:after="0" w:line="240" w:lineRule="auto"/>
      </w:pPr>
      <w:r>
        <w:separator/>
      </w:r>
    </w:p>
  </w:footnote>
  <w:footnote w:type="continuationSeparator" w:id="0">
    <w:p w:rsidR="005404FB" w:rsidRDefault="005404FB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086CCA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9A3F7E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4455351"/>
    <w:multiLevelType w:val="hybridMultilevel"/>
    <w:tmpl w:val="6F8E21C8"/>
    <w:lvl w:ilvl="0" w:tplc="3E664B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7B"/>
    <w:rsid w:val="00004274"/>
    <w:rsid w:val="0001267B"/>
    <w:rsid w:val="0004549A"/>
    <w:rsid w:val="000D357C"/>
    <w:rsid w:val="001A5D40"/>
    <w:rsid w:val="001D4362"/>
    <w:rsid w:val="002E36D6"/>
    <w:rsid w:val="0037106E"/>
    <w:rsid w:val="00436130"/>
    <w:rsid w:val="00452A68"/>
    <w:rsid w:val="004D70BB"/>
    <w:rsid w:val="005404FB"/>
    <w:rsid w:val="005679AF"/>
    <w:rsid w:val="006F5EBE"/>
    <w:rsid w:val="007833A7"/>
    <w:rsid w:val="00851FBC"/>
    <w:rsid w:val="00855982"/>
    <w:rsid w:val="008670BA"/>
    <w:rsid w:val="00867263"/>
    <w:rsid w:val="008C77FC"/>
    <w:rsid w:val="0093405E"/>
    <w:rsid w:val="009E763C"/>
    <w:rsid w:val="00A10484"/>
    <w:rsid w:val="00A473D6"/>
    <w:rsid w:val="00A86FFF"/>
    <w:rsid w:val="00A97073"/>
    <w:rsid w:val="00AB4CF2"/>
    <w:rsid w:val="00C8378F"/>
    <w:rsid w:val="00D04C64"/>
    <w:rsid w:val="00D86656"/>
    <w:rsid w:val="00DD493D"/>
    <w:rsid w:val="00E2200F"/>
    <w:rsid w:val="00E368E2"/>
    <w:rsid w:val="00E61BA7"/>
    <w:rsid w:val="00E6614F"/>
    <w:rsid w:val="00E91AF1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表題 (文字)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855982"/>
  </w:style>
  <w:style w:type="character" w:customStyle="1" w:styleId="10">
    <w:name w:val="見出し 1 (文字)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見出しマップ (文字)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文末脚注文字列 (文字)"/>
    <w:basedOn w:val="a0"/>
    <w:link w:val="af4"/>
    <w:uiPriority w:val="99"/>
    <w:semiHidden/>
    <w:rsid w:val="001D4362"/>
    <w:rPr>
      <w:szCs w:val="20"/>
    </w:rPr>
  </w:style>
  <w:style w:type="paragraph" w:styleId="af6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8">
    <w:name w:val="脚注文字列 (文字)"/>
    <w:basedOn w:val="a0"/>
    <w:link w:val="af7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9">
    <w:name w:val="macro"/>
    <w:link w:val="afa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a">
    <w:name w:val="マクロ文字列 (文字)"/>
    <w:basedOn w:val="a0"/>
    <w:link w:val="af9"/>
    <w:uiPriority w:val="99"/>
    <w:semiHidden/>
    <w:rsid w:val="001D4362"/>
    <w:rPr>
      <w:rFonts w:ascii="Consolas" w:hAnsi="Consolas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1D4362"/>
    <w:rPr>
      <w:rFonts w:ascii="Consolas" w:hAnsi="Consolas"/>
      <w:szCs w:val="21"/>
    </w:rPr>
  </w:style>
  <w:style w:type="paragraph" w:styleId="afd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e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f">
    <w:name w:val="Hyperlink"/>
    <w:basedOn w:val="a0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aff0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21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FD262C"/>
    <w:rPr>
      <w:i/>
      <w:iCs/>
      <w:color w:val="B35E06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ff1">
    <w:name w:val="Date"/>
    <w:basedOn w:val="a"/>
    <w:next w:val="a"/>
    <w:link w:val="aff2"/>
    <w:uiPriority w:val="99"/>
    <w:semiHidden/>
    <w:unhideWhenUsed/>
    <w:rsid w:val="00DD493D"/>
  </w:style>
  <w:style w:type="character" w:customStyle="1" w:styleId="aff2">
    <w:name w:val="日付 (文字)"/>
    <w:basedOn w:val="a0"/>
    <w:link w:val="aff1"/>
    <w:uiPriority w:val="99"/>
    <w:semiHidden/>
    <w:rsid w:val="00DD493D"/>
  </w:style>
  <w:style w:type="paragraph" w:styleId="aff3">
    <w:name w:val="List Paragraph"/>
    <w:basedOn w:val="a"/>
    <w:uiPriority w:val="34"/>
    <w:unhideWhenUsed/>
    <w:qFormat/>
    <w:rsid w:val="00E91A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表題 (文字)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855982"/>
  </w:style>
  <w:style w:type="character" w:customStyle="1" w:styleId="10">
    <w:name w:val="見出し 1 (文字)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見出しマップ (文字)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文末脚注文字列 (文字)"/>
    <w:basedOn w:val="a0"/>
    <w:link w:val="af4"/>
    <w:uiPriority w:val="99"/>
    <w:semiHidden/>
    <w:rsid w:val="001D4362"/>
    <w:rPr>
      <w:szCs w:val="20"/>
    </w:rPr>
  </w:style>
  <w:style w:type="paragraph" w:styleId="af6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8">
    <w:name w:val="脚注文字列 (文字)"/>
    <w:basedOn w:val="a0"/>
    <w:link w:val="af7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9">
    <w:name w:val="macro"/>
    <w:link w:val="afa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a">
    <w:name w:val="マクロ文字列 (文字)"/>
    <w:basedOn w:val="a0"/>
    <w:link w:val="af9"/>
    <w:uiPriority w:val="99"/>
    <w:semiHidden/>
    <w:rsid w:val="001D4362"/>
    <w:rPr>
      <w:rFonts w:ascii="Consolas" w:hAnsi="Consolas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1D4362"/>
    <w:rPr>
      <w:rFonts w:ascii="Consolas" w:hAnsi="Consolas"/>
      <w:szCs w:val="21"/>
    </w:rPr>
  </w:style>
  <w:style w:type="paragraph" w:styleId="afd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e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f">
    <w:name w:val="Hyperlink"/>
    <w:basedOn w:val="a0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aff0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21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FD262C"/>
    <w:rPr>
      <w:i/>
      <w:iCs/>
      <w:color w:val="B35E06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ff1">
    <w:name w:val="Date"/>
    <w:basedOn w:val="a"/>
    <w:next w:val="a"/>
    <w:link w:val="aff2"/>
    <w:uiPriority w:val="99"/>
    <w:semiHidden/>
    <w:unhideWhenUsed/>
    <w:rsid w:val="00DD493D"/>
  </w:style>
  <w:style w:type="character" w:customStyle="1" w:styleId="aff2">
    <w:name w:val="日付 (文字)"/>
    <w:basedOn w:val="a0"/>
    <w:link w:val="aff1"/>
    <w:uiPriority w:val="99"/>
    <w:semiHidden/>
    <w:rsid w:val="00DD493D"/>
  </w:style>
  <w:style w:type="paragraph" w:styleId="aff3">
    <w:name w:val="List Paragraph"/>
    <w:basedOn w:val="a"/>
    <w:uiPriority w:val="34"/>
    <w:unhideWhenUsed/>
    <w:qFormat/>
    <w:rsid w:val="00E91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n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(空白).dotx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中村弘人</dc:creator>
  <cp:lastModifiedBy>mainichi</cp:lastModifiedBy>
  <cp:revision>7</cp:revision>
  <dcterms:created xsi:type="dcterms:W3CDTF">2018-09-19T05:24:00Z</dcterms:created>
  <dcterms:modified xsi:type="dcterms:W3CDTF">2018-09-19T08:33:00Z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